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2013-2018年中国在线英语培训行业市场评估及未来发展趋势预测分析报告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2013-2018年中国在线英语培训行业市场评估及未来发展趋势预测分析报告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2013-2018年中国在线英语培训行业市场评估及未来发展趋势预测分析报告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2013-2018年中国在线英语培训行业市场评估及未来发展趋势预测分析报告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