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2013-2018年中国铸铁管行业市场监测及投资战略咨询报告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2013-2018年中国铸铁管行业市场监测及投资战略咨询报告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2013-2018年中国铸铁管行业市场监测及投资战略咨询报告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https://www.icandata.com/view/228113.html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2013-2018年中国铸铁管行业市场监测及投资战略咨询报告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228113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