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2013-2018年中国冷阴极荧光灯管(CCFL)市场供需预测及投资趋势分析报告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2013-2018年中国冷阴极荧光灯管(CCFL)市场供需预测及投资趋势分析报告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2013-2018年中国冷阴极荧光灯管(CCFL)市场供需预测及投资趋势分析报告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2013-2018年中国冷阴极荧光灯管(CCFL)市场供需预测及投资趋势分析报告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228122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