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2013-2017年中国角接触球轴承市场深度分析与投资前景预测报告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2013-2017年中国角接触球轴承市场深度分析与投资前景预测报告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2013-2017年中国角接触球轴承市场深度分析与投资前景预测报告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2013-2017年中国角接触球轴承市场深度分析与投资前景预测报告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