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2013-2017年中国圆柱滚子轴承市场深度分析与投资前景预测报告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2013-2017年中国圆柱滚子轴承市场深度分析与投资前景预测报告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2013-2017年中国圆柱滚子轴承市场深度分析与投资前景预测报告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2013-2017年中国圆柱滚子轴承市场深度分析与投资前景预测报告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