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2013-2017年中国调心滚子轴承市场深度分析与投资前景预测报告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2013-2017年中国调心滚子轴承市场深度分析与投资前景预测报告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2013-2017年中国调心滚子轴承市场深度分析与投资前景预测报告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2013-2017年中国调心滚子轴承市场深度分析与投资前景预测报告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