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2013-2017年中国涂层刀具市场深度分析与投资前景预测报告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2013-2017年中国涂层刀具市场深度分析与投资前景预测报告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2013-2017年中国涂层刀具市场深度分析与投资前景预测报告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2013-2017年中国涂层刀具市场深度分析与投资前景预测报告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