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2013-2017年中国纸介电容器市场深度分析与投资前景预测报告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2013-2017年中国纸介电容器市场深度分析与投资前景预测报告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2013-2017年中国纸介电容器市场深度分析与投资前景预测报告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2013-2017年中国纸介电容器市场深度分析与投资前景预测报告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