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2013-2017年中国合金电解电容器市场深度分析与投资前景预测报告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2013-2017年中国合金电解电容器市场深度分析与投资前景预测报告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2013-2017年中国合金电解电容器市场深度分析与投资前景预测报告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2013-2017年中国合金电解电容器市场深度分析与投资前景预测报告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