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2013-2018年中国三辊研磨机市场监测与投资前景评估报告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2013-2018年中国三辊研磨机市场监测与投资前景评估报告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2013-2018年中国三辊研磨机市场监测与投资前景评估报告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2013-2018年中国三辊研磨机市场监测与投资前景评估报告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