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2013-2017年中国金刚石刀片市场深度分析与投资前景预测报告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2013-2017年中国金刚石刀片市场深度分析与投资前景预测报告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2013-2017年中国金刚石刀片市场深度分析与投资前景预测报告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2013-2017年中国金刚石刀片市场深度分析与投资前景预测报告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228263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