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2013-2017年中国大豆行业市场评估及投资前景预测报告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2013-2017年中国大豆行业市场评估及投资前景预测报告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2013-2017年中国大豆行业市场评估及投资前景预测报告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2013-2017年中国大豆行业市场评估及投资前景预测报告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228289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