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2013-2017年中国钨钢钻头市场深度分析与投资前景预测报告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2013-2017年中国钨钢钻头市场深度分析与投资前景预测报告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2013-2017年中国钨钢钻头市场深度分析与投资前景预测报告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https://www.icandata.com/view/228295.html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https://www.icandata.com/view/228295.html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2013-2017年中国钨钢钻头市场深度分析与投资前景预测报告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228295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