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2013-2017年中国泳衣市场行情动态与发展策略分析报告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2013-2017年中国泳衣市场行情动态与发展策略分析报告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2013-2017年中国泳衣市场行情动态与发展策略分析报告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2013-2017年中国泳衣市场行情动态与发展策略分析报告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