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2013-2017年中国模具行业市场监测及投资前景分析报告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2013-2017年中国模具行业市场监测及投资前景分析报告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2013-2017年中国模具行业市场监测及投资前景分析报告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2013-2017年中国模具行业市场监测及投资前景分析报告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