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2013-2017年中国冷作模具钢市场深度分析与投资前景预测报告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2013-2017年中国冷作模具钢市场深度分析与投资前景预测报告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2013-2017年中国冷作模具钢市场深度分析与投资前景预测报告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2013-2017年中国冷作模具钢市场深度分析与投资前景预测报告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