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2013-2017年中国热作模具钢市场深度分析与投资前景预测报告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2013-2017年中国热作模具钢市场深度分析与投资前景预测报告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2013-2017年中国热作模具钢市场深度分析与投资前景预测报告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2013-2017年中国热作模具钢市场深度分析与投资前景预测报告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