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2013-2017年中国印制电路板(PCB)行业市场供需预测与发展趋势预测报告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2013-2017年中国印制电路板(PCB)行业市场供需预测与发展趋势预测报告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2013-2017年中国印制电路板(PCB)行业市场供需预测与发展趋势预测报告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2013-2017年中国印制电路板(PCB)行业市场供需预测与发展趋势预测报告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