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2013-2017年中国大面积发光二极管显示屏市场深度分析与投资前景预测报告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2013-2017年中国大面积发光二极管显示屏市场深度分析与投资前景预测报告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2013-2017年中国大面积发光二极管显示屏市场深度分析与投资前景预测报告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2013-2017年中国大面积发光二极管显示屏市场深度分析与投资前景预测报告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