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2013-2017年中国多圈电位器市场深度分析与投资前景预测报告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2013-2017年中国多圈电位器市场深度分析与投资前景预测报告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2013-2017年中国多圈电位器市场深度分析与投资前景预测报告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2013-2017年中国多圈电位器市场深度分析与投资前景预测报告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