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2013-2018年中国藕粉行业市场动态评估及发展前景分析报告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2013-2018年中国藕粉行业市场动态评估及发展前景分析报告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2013-2018年中国藕粉行业市场动态评估及发展前景分析报告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2013-2018年中国藕粉行业市场动态评估及发展前景分析报告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