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2013-2017年中国热泵行业市场行情动态及未来投资趋势研究报告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2013-2017年中国热泵行业市场行情动态及未来投资趋势研究报告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2013-2017年中国热泵行业市场行情动态及未来投资趋势研究报告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2013-2017年中国热泵行业市场行情动态及未来投资趋势研究报告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