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2013-2017年中国直滑式电位器市场深度分析与投资前景预测报告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2013-2017年中国直滑式电位器市场深度分析与投资前景预测报告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2013-2017年中国直滑式电位器市场深度分析与投资前景预测报告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2013-2017年中国直滑式电位器市场深度分析与投资前景预测报告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