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2013-2017年中国电感线圈市场深度分析与投资前景预测报告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2013-2017年中国电感线圈市场深度分析与投资前景预测报告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2013-2017年中国电感线圈市场深度分析与投资前景预测报告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2013-2017年中国电感线圈市场深度分析与投资前景预测报告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