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2013-2017年中国扼流圈市场深度分析与投资前景预测报告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2013-2017年中国扼流圈市场深度分析与投资前景预测报告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2013-2017年中国扼流圈市场深度分析与投资前景预测报告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2013-2017年中国扼流圈市场深度分析与投资前景预测报告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