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2013-2017年中国开槽螺母市场深度分析与投资前景预测报告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2013-2017年中国开槽螺母市场深度分析与投资前景预测报告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2013-2017年中国开槽螺母市场深度分析与投资前景预测报告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2013-2017年中国开槽螺母市场深度分析与投资前景预测报告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