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2013-2018年中国保温材料行业行业全景调研与投资趋势预测报告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2013-2018年中国保温材料行业行业全景调研与投资趋势预测报告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2013-2018年中国保温材料行业行业全景调研与投资趋势预测报告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2013-2018年中国保温材料行业行业全景调研与投资趋势预测报告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