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2013-2017年中国射频同轴连接器市场深度分析与投资前景预测报告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2013-2017年中国射频同轴连接器市场深度分析与投资前景预测报告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2013-2017年中国射频同轴连接器市场深度分析与投资前景预测报告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2013-2017年中国射频同轴连接器市场深度分析与投资前景预测报告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