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2013-2017年中国罗茨泵市场深度分析与投资前景预测报告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2013-2017年中国罗茨泵市场深度分析与投资前景预测报告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2013-2017年中国罗茨泵市场深度分析与投资前景预测报告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2013-2017年中国罗茨泵市场深度分析与投资前景预测报告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