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2013-2018年中国telematics市场动态监测与商业模式研究报告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2013-2018年中国telematics市场动态监测与商业模式研究报告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2013-2018年中国telematics市场动态监测与商业模式研究报告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2013-2018年中国telematics市场动态监测与商业模式研究报告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