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2013-2018年中国清洗剂行业市场调研及投资方向研究分析报告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2013-2018年中国清洗剂行业市场调研及投资方向研究分析报告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2013-2018年中国清洗剂行业市场调研及投资方向研究分析报告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2013-2018年中国清洗剂行业市场调研及投资方向研究分析报告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