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2013-2017年中国充水湿式潜水泵市场深度分析与投资前景预测报告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2013-2017年中国充水湿式潜水泵市场深度分析与投资前景预测报告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2013-2017年中国充水湿式潜水泵市场深度分析与投资前景预测报告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2013-2017年中国充水湿式潜水泵市场深度分析与投资前景预测报告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