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2013-2017年中国无堵塞型潜水泵市场深度分析与投资前景预测报告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2013-2017年中国无堵塞型潜水泵市场深度分析与投资前景预测报告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2013-2017年中国无堵塞型潜水泵市场深度分析与投资前景预测报告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2013-2017年中国无堵塞型潜水泵市场深度分析与投资前景预测报告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