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2013-2018年中国硝酸钠行业市场全景评估与投资趋势研究报告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2013-2018年中国硝酸钠行业市场全景评估与投资趋势研究报告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2013-2018年中国硝酸钠行业市场全景评估与投资趋势研究报告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2013-2018年中国硝酸钠行业市场全景评估与投资趋势研究报告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228783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