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2013-2018年中国铯钾防火玻璃行业市场研究与发展战略咨询报告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2013-2018年中国铯钾防火玻璃行业市场研究与发展战略咨询报告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2013-2018年中国铯钾防火玻璃行业市场研究与发展战略咨询报告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2013-2018年中国铯钾防火玻璃行业市场研究与发展战略咨询报告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