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2013-2017年中国镀锡马口铁市场深度分析与投资前景预测报告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2013-2017年中国镀锡马口铁市场深度分析与投资前景预测报告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2013-2017年中国镀锡马口铁市场深度分析与投资前景预测报告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2013-2017年中国镀锡马口铁市场深度分析与投资前景预测报告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