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2013-2017年中国三缸柱塞泵市场深度分析与投资前景预测报告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2013-2017年中国三缸柱塞泵市场深度分析与投资前景预测报告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2013-2017年中国三缸柱塞泵市场深度分析与投资前景预测报告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https://www.icandata.com/view/228853.html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https://www.icandata.com/view/228853.html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2013-2017年中国三缸柱塞泵市场深度分析与投资前景预测报告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228853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