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2013-2017年中国气动隔膜泵市场深度分析与投资前景预测报告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2013-2017年中国气动隔膜泵市场深度分析与投资前景预测报告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2013-2017年中国气动隔膜泵市场深度分析与投资前景预测报告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2013-2017年中国气动隔膜泵市场深度分析与投资前景预测报告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