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2013-2018年中国甲基纤维素产业全景调研与投资前景评估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2013-2018年中国甲基纤维素产业全景调研与投资前景评估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2013-2018年中国甲基纤维素产业全景调研与投资前景评估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2013-2018年中国甲基纤维素产业全景调研与投资前景评估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