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2013-2018年中国白光LED市场检测与发展趋势研究报告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2013-2018年中国白光LED市场检测与发展趋势研究报告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2013-2018年中国白光LED市场检测与发展趋势研究报告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https://www.icandata.com/view/228867.html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2013-2018年中国白光LED市场检测与发展趋势研究报告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228867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