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2013-2018年中国水龙头市场检测与投资前景分析报告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2013-2018年中国水龙头市场检测与投资前景分析报告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2013-2018年中国水龙头市场检测与投资前景分析报告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https://www.icandata.com/view/228874.html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https://www.icandata.com/view/228874.html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2013-2018年中国水龙头市场检测与投资前景分析报告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228874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