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2013-2018年中国茶粉行业市场供需预测及投资前景预测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2013-2018年中国茶粉行业市场供需预测及投资前景预测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2013-2018年中国茶粉行业市场供需预测及投资前景预测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2013-2018年中国茶粉行业市场供需预测及投资前景预测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