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2013-2018年中国玻璃胶市场检测及投资方向预测报告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2013-2018年中国玻璃胶市场检测及投资方向预测报告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2013-2018年中国玻璃胶市场检测及投资方向预测报告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2013-2018年中国玻璃胶市场检测及投资方向预测报告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