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2013-2018年中国楼宇对讲系统市场运行监测与发展前景预测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2013-2018年中国楼宇对讲系统市场运行监测与发展前景预测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2013-2018年中国楼宇对讲系统市场运行监测与发展前景预测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2013-2018年中国楼宇对讲系统市场运行监测与发展前景预测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228882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