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2013-2018年中国观光车市场市场调研与投资前景评估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2013-2018年中国观光车市场市场调研与投资前景评估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2013-2018年中国观光车市场市场调研与投资前景评估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https://www.icandata.com/view/228890.html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https://www.icandata.com/view/228890.html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2013-2018年中国观光车市场市场调研与投资前景评估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228890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