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2013-2018年中国医药冷链物流行业市场调研及投资前景评估报告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2013-2018年中国医药冷链物流行业市场调研及投资前景评估报告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2013-2018年中国医药冷链物流行业市场调研及投资前景评估报告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https://www.icandata.com/view/228956.html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https://www.icandata.com/view/228956.html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2013-2018年中国医药冷链物流行业市场调研及投资前景评估报告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228956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