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2013-2018年中国特钢行业全景调研及投资前景分析报告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2013-2018年中国特钢行业全景调研及投资前景分析报告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2013-2018年中国特钢行业全景调研及投资前景分析报告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2013-2018年中国特钢行业全景调研及投资前景分析报告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