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2013-2018年中国振动筛市场检测与发展前景分析报告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2013-2018年中国振动筛市场检测与发展前景分析报告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2013-2018年中国振动筛市场检测与发展前景分析报告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2013-2018年中国振动筛市场检测与发展前景分析报告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