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2013-2018年中国自动化仪表市场深度调研与投资前景评估报告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2013-2018年中国自动化仪表市场深度调研与投资前景评估报告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2013-2018年中国自动化仪表市场深度调研与投资前景评估报告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https://www.icandata.com/view/228973.html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https://www.icandata.com/view/228973.html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2013-2018年中国自动化仪表市场深度调研与投资前景评估报告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228973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