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2013-2017年中国实验室高压釜市场深度分析与投资前景预测报告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2013-2017年中国实验室高压釜市场深度分析与投资前景预测报告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2013-2017年中国实验室高压釜市场深度分析与投资前景预测报告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2013-2017年中国实验室高压釜市场深度分析与投资前景预测报告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